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5" w:type="dxa"/>
        <w:tblLayout w:type="fixed"/>
        <w:tblCellMar>
          <w:top w:w="18" w:type="dxa"/>
          <w:left w:w="108" w:type="dxa"/>
          <w:bottom w:w="16" w:type="dxa"/>
          <w:right w:w="68" w:type="dxa"/>
        </w:tblCellMar>
        <w:tblLook w:val="04A0" w:firstRow="1" w:lastRow="0" w:firstColumn="1" w:lastColumn="0" w:noHBand="0" w:noVBand="1"/>
      </w:tblPr>
      <w:tblGrid>
        <w:gridCol w:w="1843"/>
        <w:gridCol w:w="3661"/>
        <w:gridCol w:w="2434"/>
        <w:gridCol w:w="2410"/>
      </w:tblGrid>
      <w:tr w:rsidRPr="001D3148" w:rsidR="001D3148" w:rsidTr="001D3148">
        <w:trPr>
          <w:trHeight w:val="454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D3148" w:rsidR="001D3148" w:rsidP="00FE7691" w:rsidRDefault="001D3148">
            <w:pPr>
              <w:ind w:right="39"/>
              <w:jc w:val="center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Sorumlular </w:t>
            </w:r>
          </w:p>
        </w:tc>
        <w:tc>
          <w:tcPr>
            <w:tcW w:w="36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D3148" w:rsidR="001D3148" w:rsidP="00FE7691" w:rsidRDefault="001D3148">
            <w:pPr>
              <w:ind w:right="41"/>
              <w:jc w:val="center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İş Akışı </w:t>
            </w:r>
          </w:p>
        </w:tc>
        <w:tc>
          <w:tcPr>
            <w:tcW w:w="24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D3148" w:rsidR="001D3148" w:rsidP="00FE7691" w:rsidRDefault="001D3148">
            <w:pPr>
              <w:ind w:right="42"/>
              <w:jc w:val="center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Faaliyet 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D3148" w:rsidR="001D3148" w:rsidP="00FE7691" w:rsidRDefault="001D3148">
            <w:pPr>
              <w:ind w:right="39"/>
              <w:jc w:val="center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Doküman/Kayıt </w:t>
            </w:r>
          </w:p>
        </w:tc>
      </w:tr>
      <w:tr w:rsidRPr="001D3148" w:rsidR="001D3148" w:rsidTr="001D3148">
        <w:trPr>
          <w:trHeight w:val="1715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Bölüm Başkanlığı </w:t>
            </w:r>
          </w:p>
        </w:tc>
        <w:tc>
          <w:tcPr>
            <w:tcW w:w="36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spacing w:after="17"/>
              <w:rPr>
                <w:sz w:val="18"/>
                <w:szCs w:val="18"/>
              </w:rPr>
            </w:pPr>
            <w:r w:rsidRPr="001D31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66781997" wp14:anchorId="179FBF3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79375</wp:posOffset>
                      </wp:positionV>
                      <wp:extent cx="2114550" cy="828675"/>
                      <wp:effectExtent l="0" t="0" r="19050" b="28575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828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148" w:rsidP="001D3148" w:rsidRDefault="001D3148">
                                  <w:pPr>
                                    <w:jc w:val="center"/>
                                  </w:pPr>
                                </w:p>
                                <w:p w:rsidRPr="001D3148" w:rsidR="001D3148" w:rsidP="001D3148" w:rsidRDefault="001D31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3148">
                                    <w:rPr>
                                      <w:sz w:val="20"/>
                                      <w:szCs w:val="20"/>
                                    </w:rPr>
                                    <w:t xml:space="preserve">Yeni açılan bölümün ders müfredatının hazırlanması </w:t>
                                  </w:r>
                                </w:p>
                                <w:p w:rsidRPr="001D3148" w:rsidR="001D3148" w:rsidP="001D3148" w:rsidRDefault="001D3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3148" w:rsidP="001D3148" w:rsidRDefault="001D31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style="position:absolute;margin-left:1.5pt;margin-top:6.25pt;width:166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179FBF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">
                      <v:textbox>
                        <w:txbxContent>
                          <w:p w:rsidR="001D3148" w:rsidP="001D3148" w:rsidRDefault="001D3148">
                            <w:pPr>
                              <w:jc w:val="center"/>
                            </w:pPr>
                          </w:p>
                          <w:p w:rsidRPr="001D3148" w:rsidR="001D3148" w:rsidP="001D3148" w:rsidRDefault="001D31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3148">
                              <w:rPr>
                                <w:sz w:val="20"/>
                                <w:szCs w:val="20"/>
                              </w:rPr>
                              <w:t xml:space="preserve">Yeni açılan bölümün ders müfredatının hazırlanması </w:t>
                            </w:r>
                          </w:p>
                          <w:p w:rsidRPr="001D3148" w:rsidR="001D3148" w:rsidP="001D3148" w:rsidRDefault="001D3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3148" w:rsidP="001D3148" w:rsidRDefault="001D3148"/>
                        </w:txbxContent>
                      </v:textbox>
                    </v:roundrect>
                  </w:pict>
                </mc:Fallback>
              </mc:AlternateContent>
            </w:r>
            <w:r w:rsidRPr="001D3148"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 w:rsidRPr="001D3148" w:rsidR="001D3148" w:rsidP="00FE7691" w:rsidRDefault="001D3148">
            <w:pPr>
              <w:ind w:left="260"/>
              <w:rPr>
                <w:sz w:val="18"/>
                <w:szCs w:val="18"/>
              </w:rPr>
            </w:pPr>
            <w:r w:rsidRPr="001D31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67149B81" wp14:anchorId="5BEB25C3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723900</wp:posOffset>
                      </wp:positionV>
                      <wp:extent cx="3810" cy="559435"/>
                      <wp:effectExtent l="76200" t="0" r="72390" b="5016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5594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0FE28BD4">
                      <v:path fillok="f" arrowok="t" o:connecttype="none"/>
                      <o:lock v:ext="edit" shapetype="t"/>
                    </v:shapetype>
                    <v:shape id="Düz Ok Bağlayıcısı 21" style="position:absolute;margin-left:88.65pt;margin-top:57pt;width:.3pt;height:44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window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4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ind w:right="42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Yeni bölüm açıldığında ilgili bölüm dersleri bölüm başkanlığı tarafından tüm dönemler olacak şekilde müfredat şablonu formuna ders, saat,uygulama,kredi ve AKTS olacak şekilde girilir.  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D3148" w:rsidR="001D3148" w:rsidP="00FE7691" w:rsidRDefault="001D3148">
            <w:pPr>
              <w:spacing w:after="18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BAİBÜ Önlisans,Lisans Eğitim-Öğretim    Yönetmeliği </w:t>
            </w:r>
          </w:p>
        </w:tc>
      </w:tr>
      <w:tr w:rsidRPr="001D3148" w:rsidR="001D3148" w:rsidTr="001D3148">
        <w:trPr>
          <w:trHeight w:val="2350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Meslek Yüksekokulu Müdürlüğü,Sekreterliği </w:t>
            </w:r>
          </w:p>
        </w:tc>
        <w:tc>
          <w:tcPr>
            <w:tcW w:w="36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spacing w:after="54"/>
              <w:ind w:right="2"/>
              <w:jc w:val="center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 w:rsidRPr="001D3148" w:rsidR="001D3148" w:rsidP="00FE7691" w:rsidRDefault="001D3148">
            <w:pPr>
              <w:ind w:left="272"/>
              <w:rPr>
                <w:sz w:val="18"/>
                <w:szCs w:val="18"/>
              </w:rPr>
            </w:pPr>
            <w:r w:rsidRPr="001D31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2F666CA9" wp14:anchorId="2E9544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890905</wp:posOffset>
                      </wp:positionV>
                      <wp:extent cx="9525" cy="743585"/>
                      <wp:effectExtent l="76200" t="0" r="66675" b="5651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43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9" style="position:absolute;margin-left:86.55pt;margin-top:70.15pt;width:.75pt;height:58.5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" w14:anchorId="411F6E63">
                      <v:stroke joinstyle="miter" endarrow="block"/>
                    </v:shape>
                  </w:pict>
                </mc:Fallback>
              </mc:AlternateContent>
            </w:r>
            <w:r w:rsidRPr="001D31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547D3C6B" wp14:anchorId="0B33923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128905</wp:posOffset>
                      </wp:positionV>
                      <wp:extent cx="2114550" cy="762000"/>
                      <wp:effectExtent l="0" t="0" r="19050" b="1905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762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D3148" w:rsidR="001D3148" w:rsidP="001D3148" w:rsidRDefault="001D314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3148">
                                    <w:rPr>
                                      <w:sz w:val="20"/>
                                      <w:szCs w:val="20"/>
                                    </w:rPr>
                                    <w:t>Yeni müfredat derslerinin Meslek Yüksekokul Müdürlüğüne gönderilmesi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0B339239">
                      <v:stroke joinstyle="miter"/>
                      <v:path gradientshapeok="t" o:connecttype="rect"/>
                    </v:shapetype>
                    <v:shape id="Akış Çizelgesi: İşlem 20" style="position:absolute;left:0;text-align:left;margin-left:7.5pt;margin-top:10.15pt;width:166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">
                      <v:textbox>
                        <w:txbxContent>
                          <w:p w:rsidRPr="001D3148" w:rsidR="001D3148" w:rsidP="001D3148" w:rsidRDefault="001D314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D3148">
                              <w:rPr>
                                <w:sz w:val="20"/>
                                <w:szCs w:val="20"/>
                              </w:rPr>
                              <w:t>Yeni müfredat derslerinin Meslek Yüksekokul Müdürlüğüne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spacing w:after="2" w:line="238" w:lineRule="auto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Bölüm başkanlığı tarafından hazırlanan yeni müfredat derslerinin Yönetim Kurulu kararı alınmak üzere ve uyguluğu kontrol edilmek üzere </w:t>
            </w:r>
          </w:p>
          <w:p w:rsidRPr="001D3148" w:rsidR="001D3148" w:rsidP="00FE7691" w:rsidRDefault="001D3148">
            <w:pPr>
              <w:spacing w:after="16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Dekanlığa/Yüksekokul </w:t>
            </w:r>
          </w:p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Müdürlüğüne gönderilir. 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>BAİBÜ Önlisans,Lisans Eğitim-Öğretim    Yönetmeliği- ÜBYS</w:t>
            </w:r>
          </w:p>
        </w:tc>
      </w:tr>
      <w:tr w:rsidRPr="001D3148" w:rsidR="001D3148" w:rsidTr="001D3148">
        <w:trPr>
          <w:trHeight w:val="2072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D3148" w:rsidR="001D3148" w:rsidP="00FE7691" w:rsidRDefault="001D3148">
            <w:pPr>
              <w:spacing w:after="16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>Meslek Yüksekokulu</w:t>
            </w:r>
          </w:p>
          <w:p w:rsidRPr="001D3148" w:rsidR="001D3148" w:rsidP="00FE7691" w:rsidRDefault="001D3148">
            <w:pPr>
              <w:spacing w:after="18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Müdürlüğü,Öğrenci İşleri Personeli, Yüksekokul Sekreteri </w:t>
            </w:r>
          </w:p>
        </w:tc>
        <w:tc>
          <w:tcPr>
            <w:tcW w:w="36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spacing w:after="341"/>
              <w:ind w:right="2"/>
              <w:jc w:val="center"/>
              <w:rPr>
                <w:sz w:val="18"/>
                <w:szCs w:val="18"/>
              </w:rPr>
            </w:pPr>
            <w:r w:rsidRPr="001D31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EC51273" wp14:anchorId="797B003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283845</wp:posOffset>
                      </wp:positionV>
                      <wp:extent cx="2085975" cy="876300"/>
                      <wp:effectExtent l="0" t="0" r="28575" b="1905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876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D3148" w:rsidR="001D3148" w:rsidP="001D3148" w:rsidRDefault="001D314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3148">
                                    <w:rPr>
                                      <w:sz w:val="20"/>
                                      <w:szCs w:val="20"/>
                                    </w:rPr>
                                    <w:t>Kabul edilen müfredat derslerinin ve Yönetim Kurulu kararlarının Senatoya sunulmak üzere Öğrenci İşleri Daire Başkanlığına gönderilmesi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" style="position:absolute;left:0;text-align:left;margin-left:3.75pt;margin-top:22.35pt;width:164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" w14:anchorId="797B003D">
                      <v:textbox>
                        <w:txbxContent>
                          <w:p w:rsidRPr="001D3148" w:rsidR="001D3148" w:rsidP="001D3148" w:rsidRDefault="001D314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D3148">
                              <w:rPr>
                                <w:sz w:val="20"/>
                                <w:szCs w:val="20"/>
                              </w:rPr>
                              <w:t>Kabul edilen müfredat derslerinin ve Yönetim Kurulu kararlarının Senatoya sunulmak üzere Öğrenci İşleri Daire Başkanlığına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148"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 w:rsidRPr="001D3148" w:rsidR="001D3148" w:rsidP="00FE7691" w:rsidRDefault="001D3148">
            <w:pPr>
              <w:ind w:left="428" w:right="117"/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spacing w:line="239" w:lineRule="auto"/>
              <w:ind w:right="1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Fakülte/Yüksekokul Müdürlüğü Yönetim Kurulu kararı sonucunda kabul edilen yeni Müfredat dersleri Senatoya sunulmak üzere Öğrenci İşleri Daire </w:t>
            </w:r>
          </w:p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Başkanlığına resmi üst yazı ile gönderilir. 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>BAİBÜ Önlisans,Lisans Eğitim-Öğretim    Yönetmeliği- ÜBYS</w:t>
            </w:r>
          </w:p>
        </w:tc>
      </w:tr>
      <w:tr w:rsidRPr="001D3148" w:rsidR="001D3148" w:rsidTr="001D3148">
        <w:trPr>
          <w:trHeight w:val="2344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D3148" w:rsidR="001D3148" w:rsidP="00FE7691" w:rsidRDefault="001D3148">
            <w:pPr>
              <w:spacing w:after="14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Senato, </w:t>
            </w:r>
          </w:p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Eğitim-Öğretim Komisyonu, </w:t>
            </w:r>
          </w:p>
          <w:p w:rsidRPr="001D3148" w:rsidR="001D3148" w:rsidP="00FE7691" w:rsidRDefault="001D3148">
            <w:pPr>
              <w:spacing w:after="14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Öğrenci İşleri Daire </w:t>
            </w:r>
          </w:p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Başkanlığı </w:t>
            </w:r>
          </w:p>
        </w:tc>
        <w:tc>
          <w:tcPr>
            <w:tcW w:w="36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D3148" w:rsidR="001D3148" w:rsidP="00FE7691" w:rsidRDefault="001D3148">
            <w:pPr>
              <w:ind w:right="69"/>
              <w:jc w:val="center"/>
              <w:rPr>
                <w:sz w:val="18"/>
                <w:szCs w:val="18"/>
              </w:rPr>
            </w:pPr>
            <w:r w:rsidRPr="001D31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519597D1" wp14:anchorId="7A77661E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-200025</wp:posOffset>
                      </wp:positionV>
                      <wp:extent cx="9525" cy="828675"/>
                      <wp:effectExtent l="76200" t="0" r="66675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style="position:absolute;margin-left:86.2pt;margin-top:-15.75pt;width:.75pt;height:6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" w14:anchorId="499783B8">
                      <v:stroke joinstyle="miter" endarrow="block"/>
                    </v:shape>
                  </w:pict>
                </mc:Fallback>
              </mc:AlternateContent>
            </w:r>
            <w:r w:rsidRPr="001D31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69114D83" wp14:anchorId="0EA84950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1226820</wp:posOffset>
                      </wp:positionV>
                      <wp:extent cx="0" cy="904875"/>
                      <wp:effectExtent l="76200" t="0" r="5715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style="position:absolute;margin-left:86.4pt;margin-top:96.6pt;width:0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" w14:anchorId="71A1B506">
                      <v:stroke joinstyle="miter" endarrow="block"/>
                    </v:shape>
                  </w:pict>
                </mc:Fallback>
              </mc:AlternateContent>
            </w:r>
            <w:r w:rsidRPr="001D31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04D8D53E" wp14:anchorId="57D7976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621665</wp:posOffset>
                      </wp:positionV>
                      <wp:extent cx="2181225" cy="601980"/>
                      <wp:effectExtent l="0" t="0" r="28575" b="2667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6019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D3148" w:rsidR="001D3148" w:rsidP="001D3148" w:rsidRDefault="001D314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3148">
                                    <w:rPr>
                                      <w:sz w:val="20"/>
                                      <w:szCs w:val="20"/>
                                    </w:rPr>
                                    <w:t>Yeni müfredatın eğitim-öğretim komisyonuna ve senatoya sunulması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" style="position:absolute;left:0;text-align:left;margin-left:1.9pt;margin-top:48.95pt;width:171.75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" w14:anchorId="57D7976B">
                      <v:textbox>
                        <w:txbxContent>
                          <w:p w:rsidRPr="001D3148" w:rsidR="001D3148" w:rsidP="001D3148" w:rsidRDefault="001D314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D3148">
                              <w:rPr>
                                <w:sz w:val="20"/>
                                <w:szCs w:val="20"/>
                              </w:rPr>
                              <w:t>Yeni müfredatın eğitim-öğretim komisyonuna ve senatoya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Gönderilen yeni müfredat </w:t>
            </w:r>
          </w:p>
          <w:p w:rsidRPr="001D3148" w:rsidR="001D3148" w:rsidP="00FE7691" w:rsidRDefault="001D3148">
            <w:pPr>
              <w:spacing w:line="248" w:lineRule="auto"/>
              <w:ind w:right="13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ders listesinin uygunluğunun kontrolü Üniversite Bilgi Yönetim Sistemine (ÜBYS) işlenmesi için ÖİDB tarafından eğitim-öğretim </w:t>
            </w:r>
          </w:p>
          <w:p w:rsidRPr="001D3148" w:rsidR="001D3148" w:rsidP="00FE7691" w:rsidRDefault="001D3148">
            <w:pPr>
              <w:spacing w:after="18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Komisyonu ve Senatoya üst yazı ile gönderilir 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>- BAİBÜ Önlisans,Lisans Eğitim-Öğretim    Yönetmeliği- ÜBYS</w:t>
            </w:r>
          </w:p>
        </w:tc>
      </w:tr>
      <w:tr w:rsidRPr="001D3148" w:rsidR="001D3148" w:rsidTr="001D3148">
        <w:trPr>
          <w:trHeight w:val="2194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1D3148" w:rsidR="001D3148" w:rsidP="00FE7691" w:rsidRDefault="001D3148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1D3148">
              <w:rPr>
                <w:rFonts w:ascii="Times New Roman" w:hAnsi="Times New Roman" w:cs="Times New Roman"/>
                <w:sz w:val="18"/>
                <w:szCs w:val="18"/>
              </w:rPr>
              <w:t>Öğrenci İşleri</w:t>
            </w:r>
          </w:p>
          <w:p w:rsidRPr="001D3148" w:rsidR="001D3148" w:rsidP="00FE7691" w:rsidRDefault="001D3148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spacing w:after="26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  <w:p w:rsidRPr="001D3148" w:rsidR="001D3148" w:rsidP="00FE7691" w:rsidRDefault="001D3148">
            <w:pPr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1D3148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0E7A6992" wp14:anchorId="66E5870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453390</wp:posOffset>
                      </wp:positionV>
                      <wp:extent cx="2209800" cy="676275"/>
                      <wp:effectExtent l="0" t="0" r="19050" b="28575"/>
                      <wp:wrapNone/>
                      <wp:docPr id="38" name="Akış Çizelgesi: Sonlandır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676275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D3148" w:rsidR="001D3148" w:rsidP="001D3148" w:rsidRDefault="001D3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3148">
                                    <w:rPr>
                                      <w:sz w:val="20"/>
                                      <w:szCs w:val="20"/>
                                    </w:rPr>
                                    <w:t>Kabul edilen müfredat ders listesinin sisteme girilmesi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66E5870A">
                      <v:stroke joinstyle="miter"/>
                      <v:path textboxrect="1018,3163,20582,18437" gradientshapeok="t" o:connecttype="rect"/>
                    </v:shapetype>
                    <v:shape id="Akış Çizelgesi: Sonlandırıcı 38" style="position:absolute;left:0;text-align:left;margin-left:1.2pt;margin-top:35.7pt;width:17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">
                      <v:textbox>
                        <w:txbxContent>
                          <w:p w:rsidRPr="001D3148" w:rsidR="001D3148" w:rsidP="001D3148" w:rsidRDefault="001D3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3148">
                              <w:rPr>
                                <w:sz w:val="20"/>
                                <w:szCs w:val="20"/>
                              </w:rPr>
                              <w:t>Kabul edilen müfredat ders listesinin sisteme girilmesi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spacing w:line="238" w:lineRule="auto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Eğitim-Öğretim Komisyonu ve Senatoda uygun görülen yeni müfredat ders listesinin </w:t>
            </w:r>
          </w:p>
          <w:p w:rsidRPr="001D3148" w:rsidR="001D3148" w:rsidP="00FE7691" w:rsidRDefault="001D3148">
            <w:pPr>
              <w:spacing w:line="247" w:lineRule="auto"/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Öğrenci İşleri otomasyonunda(OBS) de ilgili bölümün müfredatına işlenir. </w:t>
            </w:r>
          </w:p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24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  <w:p w:rsidRPr="001D3148" w:rsidR="001D3148" w:rsidP="00FE7691" w:rsidRDefault="001D3148">
            <w:pPr>
              <w:rPr>
                <w:sz w:val="18"/>
                <w:szCs w:val="18"/>
              </w:rPr>
            </w:pPr>
            <w:r w:rsidRPr="001D314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BAİBÜ Önlisans,Lisans Eğitim-Öğretim    Yönetmeliği- ÜBYS ÜBYS </w:t>
            </w:r>
          </w:p>
        </w:tc>
      </w:tr>
    </w:tbl>
    <w:p w:rsidR="00A40877" w:rsidP="001B4140" w:rsidRDefault="00A40877">
      <w:r>
        <w:t xml:space="preserve">                </w:t>
      </w:r>
    </w:p>
    <w:sectPr w:rsidR="00A40877" w:rsidSect="00224FD7">
      <w:footerReference r:id="Rd61ba8a08db34c08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E8" w:rsidRDefault="00EF41E8">
      <w:r>
        <w:separator/>
      </w:r>
    </w:p>
  </w:endnote>
  <w:endnote w:type="continuationSeparator" w:id="0">
    <w:p w:rsidR="00EF41E8" w:rsidRDefault="00EF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E8" w:rsidRDefault="00EF41E8">
      <w:r>
        <w:separator/>
      </w:r>
    </w:p>
  </w:footnote>
  <w:footnote w:type="continuationSeparator" w:id="0">
    <w:p w:rsidR="00EF41E8" w:rsidRDefault="00EF41E8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İA/032/02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D3148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D3148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DERS MÜFREDATI HAZIRLAMA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8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3148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EF41E8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table" w:customStyle="1" w:styleId="TableGrid">
    <w:name w:val="TableGrid"/>
    <w:rsid w:val="001D314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d61ba8a08db34c0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523D-ED66-4973-A828-1721FA0F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Müfredatları İş Akış Şeması.dotx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2022-10-12T07:43:00Z</dcterms:created>
  <dcterms:modified xsi:type="dcterms:W3CDTF">2022-10-12T07:47:00Z</dcterms:modified>
</cp:coreProperties>
</file>